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3C" w:rsidRPr="009F243C" w:rsidRDefault="009F243C" w:rsidP="00672A70">
      <w:pPr>
        <w:spacing w:after="0" w:line="240" w:lineRule="auto"/>
        <w:rPr>
          <w:b/>
          <w:sz w:val="32"/>
          <w:szCs w:val="32"/>
        </w:rPr>
      </w:pPr>
      <w:r w:rsidRPr="009F243C">
        <w:rPr>
          <w:b/>
          <w:sz w:val="32"/>
          <w:szCs w:val="32"/>
        </w:rPr>
        <w:t>Einverständniserklärung zum Datenschutz für die Eltern</w:t>
      </w:r>
    </w:p>
    <w:p w:rsidR="009F243C" w:rsidRDefault="009F243C" w:rsidP="00672A70">
      <w:pPr>
        <w:spacing w:after="0" w:line="240" w:lineRule="auto"/>
        <w:rPr>
          <w:sz w:val="16"/>
          <w:szCs w:val="16"/>
        </w:rPr>
      </w:pPr>
    </w:p>
    <w:p w:rsidR="009F243C" w:rsidRPr="002622AB" w:rsidRDefault="002622AB" w:rsidP="00672A70">
      <w:pPr>
        <w:spacing w:after="0" w:line="240" w:lineRule="auto"/>
        <w:rPr>
          <w:sz w:val="20"/>
          <w:szCs w:val="20"/>
        </w:rPr>
      </w:pPr>
      <w:r w:rsidRPr="002622AB">
        <w:rPr>
          <w:sz w:val="20"/>
          <w:szCs w:val="20"/>
        </w:rPr>
        <w:t xml:space="preserve">Dieser Abschnitt kann an ein Informationsschreiben oder weitere Formulare an die Eltern zum Thema Praktikum eingefügt werden. </w:t>
      </w:r>
      <w:r>
        <w:rPr>
          <w:sz w:val="20"/>
          <w:szCs w:val="20"/>
        </w:rPr>
        <w:t xml:space="preserve">Bitte ergänzen Sie die Kontaktdaten für Ihre Schule. </w:t>
      </w:r>
    </w:p>
    <w:p w:rsidR="009F243C" w:rsidRDefault="009F243C" w:rsidP="00672A70">
      <w:pPr>
        <w:spacing w:after="0" w:line="240" w:lineRule="auto"/>
        <w:rPr>
          <w:sz w:val="16"/>
          <w:szCs w:val="16"/>
        </w:rPr>
      </w:pPr>
    </w:p>
    <w:p w:rsidR="009F243C" w:rsidRDefault="009F243C" w:rsidP="00672A70">
      <w:pPr>
        <w:spacing w:after="0" w:line="240" w:lineRule="auto"/>
        <w:rPr>
          <w:sz w:val="16"/>
          <w:szCs w:val="16"/>
        </w:rPr>
      </w:pPr>
    </w:p>
    <w:p w:rsidR="002622AB" w:rsidRDefault="002622AB" w:rsidP="00672A70">
      <w:pPr>
        <w:spacing w:after="0" w:line="240" w:lineRule="auto"/>
        <w:rPr>
          <w:sz w:val="16"/>
          <w:szCs w:val="16"/>
        </w:rPr>
      </w:pPr>
    </w:p>
    <w:p w:rsidR="00672A70" w:rsidRPr="00672A70" w:rsidRDefault="00672A70" w:rsidP="00672A70">
      <w:pPr>
        <w:spacing w:after="0" w:line="240" w:lineRule="auto"/>
        <w:rPr>
          <w:sz w:val="16"/>
          <w:szCs w:val="16"/>
        </w:rPr>
      </w:pPr>
      <w:r w:rsidRPr="00672A70">
        <w:rPr>
          <w:sz w:val="16"/>
          <w:szCs w:val="16"/>
        </w:rPr>
        <w:t>Abtrennen und an die Schule unterschrieben zurück</w:t>
      </w:r>
    </w:p>
    <w:p w:rsidR="00672A70" w:rsidRDefault="00672A70" w:rsidP="00672A70">
      <w:r>
        <w:t>------------------------------------------------------------------------------------------------------------------------</w:t>
      </w:r>
    </w:p>
    <w:p w:rsidR="00672A70" w:rsidRDefault="00672A70" w:rsidP="00672A70">
      <w:r>
        <w:t xml:space="preserve">Im Rahmen vom Qualifizierten Praktikum (QP) erteilen die Schüler*innen nach dem Praktikum eine Rückmeldung an den Betrieb über das stattgefundene Praktikum. Die dafür erhobenen Daten dienen dem Zweck, dass der Betrieb die Qualität seiner Praktika kontinuierlich verbessern kann. Zudem werden in </w:t>
      </w:r>
      <w:proofErr w:type="spellStart"/>
      <w:r>
        <w:t>pseudonymisierter</w:t>
      </w:r>
      <w:proofErr w:type="spellEnd"/>
      <w:r>
        <w:t xml:space="preserve"> Form die Ergebnisse an die Arbeitsgruppe QP, unter Federführung des Bildungsbüros der Stadt Erlangen, weitergeleitet. So kann überprüft werden, ob QP-Betriebe alle Qualitätskriterien für Praktika erfüllen. Die Nichterteilung der Zustimmung bzw. das Nichtausfüllen des Fragebogens führt zu keinem Nachteil der Schülerin/des Schülers. </w:t>
      </w:r>
    </w:p>
    <w:p w:rsidR="00672A70" w:rsidRDefault="00672A70" w:rsidP="00672A70">
      <w:r>
        <w:t>Verantwortlich für die Verarbeitung ist [Name der Schulleitung</w:t>
      </w:r>
      <w:r w:rsidR="00DA0F50">
        <w:t xml:space="preserve"> und Kontaktdaten</w:t>
      </w:r>
      <w:r>
        <w:t>]</w:t>
      </w:r>
    </w:p>
    <w:p w:rsidR="00672A70" w:rsidRDefault="00DA0F50" w:rsidP="00672A70">
      <w:r w:rsidRPr="00DA0F50">
        <w:t>Allgemeine Informationen über die Verarbeitung Ihrer Daten und Ihre Rechte bei der Verarbeitung Ihrer Daten</w:t>
      </w:r>
      <w:r>
        <w:t xml:space="preserve"> kann Ihnen der </w:t>
      </w:r>
      <w:r w:rsidR="00672A70">
        <w:t>verantwortliche Datenschutzbeauftragte</w:t>
      </w:r>
      <w:r>
        <w:t xml:space="preserve"> geben:</w:t>
      </w:r>
      <w:r w:rsidR="00672A70">
        <w:t xml:space="preserve"> [ Name und Kontaktdaten]</w:t>
      </w:r>
    </w:p>
    <w:p w:rsidR="00672A70" w:rsidRDefault="00672A70" w:rsidP="00672A70">
      <w:r>
        <w:t xml:space="preserve">Weitere Informationen sind auf der Homepage </w:t>
      </w:r>
      <w:hyperlink r:id="rId6" w:history="1">
        <w:r w:rsidRPr="001B2D58">
          <w:rPr>
            <w:rStyle w:val="Hyperlink"/>
          </w:rPr>
          <w:t>www.qualifiziertes-praktikum.de</w:t>
        </w:r>
      </w:hyperlink>
      <w:r>
        <w:t xml:space="preserve"> zu finden. </w:t>
      </w:r>
    </w:p>
    <w:p w:rsidR="00672A70" w:rsidRDefault="00672A70" w:rsidP="00672A70"/>
    <w:p w:rsidR="00AE2B03" w:rsidRPr="00AE2B03" w:rsidRDefault="00AE2B03" w:rsidP="00AE2B03">
      <w:pPr>
        <w:spacing w:after="0" w:line="240" w:lineRule="auto"/>
      </w:pPr>
      <w:r w:rsidRPr="00AE2B03">
        <w:t xml:space="preserve">                                                                                                               </w:t>
      </w:r>
    </w:p>
    <w:p w:rsidR="00DA0F50" w:rsidRDefault="00DA0F50" w:rsidP="00AE2B03">
      <w:pPr>
        <w:spacing w:after="0" w:line="240" w:lineRule="auto"/>
      </w:pPr>
      <w:r>
        <w:t>Datum, Ort</w:t>
      </w:r>
      <w:r>
        <w:tab/>
      </w:r>
      <w:r>
        <w:tab/>
      </w:r>
      <w:r>
        <w:tab/>
      </w:r>
      <w:r>
        <w:tab/>
      </w:r>
      <w:r>
        <w:tab/>
        <w:t>Unterschrift</w:t>
      </w:r>
    </w:p>
    <w:p w:rsidR="004F7417" w:rsidRDefault="004F7417" w:rsidP="00672A70"/>
    <w:p w:rsidR="00AE2B03" w:rsidRDefault="00AE2B03" w:rsidP="00672A70"/>
    <w:p w:rsidR="001A494D" w:rsidRDefault="001A494D" w:rsidP="00672A70"/>
    <w:p w:rsidR="001A494D" w:rsidRDefault="001A494D" w:rsidP="00672A70"/>
    <w:p w:rsidR="001A494D" w:rsidRDefault="001A494D" w:rsidP="00672A70"/>
    <w:p w:rsidR="001A494D" w:rsidRDefault="001A494D" w:rsidP="00672A70"/>
    <w:p w:rsidR="001A494D" w:rsidRDefault="001A494D" w:rsidP="00672A70"/>
    <w:p w:rsidR="001A494D" w:rsidRDefault="001A494D" w:rsidP="00672A70"/>
    <w:p w:rsidR="001A494D" w:rsidRDefault="001A494D" w:rsidP="00672A70"/>
    <w:p w:rsidR="001A494D" w:rsidRDefault="001A494D" w:rsidP="00672A70"/>
    <w:p w:rsidR="001A494D" w:rsidRDefault="001A494D" w:rsidP="00672A70"/>
    <w:p w:rsidR="001A494D" w:rsidRDefault="001A494D" w:rsidP="00672A70"/>
    <w:p w:rsidR="001A494D" w:rsidRPr="009F243C" w:rsidRDefault="001A494D" w:rsidP="001A494D">
      <w:pPr>
        <w:spacing w:after="0" w:line="240" w:lineRule="auto"/>
        <w:rPr>
          <w:b/>
          <w:sz w:val="32"/>
          <w:szCs w:val="32"/>
        </w:rPr>
      </w:pPr>
      <w:r w:rsidRPr="009F243C">
        <w:rPr>
          <w:b/>
          <w:sz w:val="32"/>
          <w:szCs w:val="32"/>
        </w:rPr>
        <w:lastRenderedPageBreak/>
        <w:t xml:space="preserve">Einverständniserklärung zum Datenschutz für die </w:t>
      </w:r>
      <w:r>
        <w:rPr>
          <w:b/>
          <w:sz w:val="32"/>
          <w:szCs w:val="32"/>
        </w:rPr>
        <w:t>Schüler*innen</w:t>
      </w:r>
    </w:p>
    <w:p w:rsidR="001A494D" w:rsidRPr="002622AB" w:rsidRDefault="001A494D" w:rsidP="001A494D">
      <w:pPr>
        <w:spacing w:after="0" w:line="240" w:lineRule="auto"/>
        <w:rPr>
          <w:sz w:val="20"/>
          <w:szCs w:val="20"/>
        </w:rPr>
      </w:pPr>
      <w:r w:rsidRPr="002622AB">
        <w:rPr>
          <w:sz w:val="20"/>
          <w:szCs w:val="20"/>
        </w:rPr>
        <w:t xml:space="preserve">Dieser Abschnitt </w:t>
      </w:r>
      <w:r>
        <w:rPr>
          <w:sz w:val="20"/>
          <w:szCs w:val="20"/>
        </w:rPr>
        <w:t xml:space="preserve">kann von </w:t>
      </w:r>
      <w:proofErr w:type="gramStart"/>
      <w:r>
        <w:rPr>
          <w:sz w:val="20"/>
          <w:szCs w:val="20"/>
        </w:rPr>
        <w:t>den Schüler</w:t>
      </w:r>
      <w:proofErr w:type="gramEnd"/>
      <w:r>
        <w:rPr>
          <w:sz w:val="20"/>
          <w:szCs w:val="20"/>
        </w:rPr>
        <w:t>*innen im Rahmen der Unterrichtsvorbereitung ausgefüllt werden</w:t>
      </w:r>
      <w:r w:rsidRPr="002622AB">
        <w:rPr>
          <w:sz w:val="20"/>
          <w:szCs w:val="20"/>
        </w:rPr>
        <w:t xml:space="preserve">. </w:t>
      </w:r>
      <w:r>
        <w:rPr>
          <w:sz w:val="20"/>
          <w:szCs w:val="20"/>
        </w:rPr>
        <w:t xml:space="preserve">Bitte ergänzen Sie die Kontaktdaten für Ihre Schule. </w:t>
      </w:r>
    </w:p>
    <w:p w:rsidR="001A494D" w:rsidRDefault="001A494D" w:rsidP="00672A70"/>
    <w:p w:rsidR="00AC569A" w:rsidRDefault="00FB0FBC" w:rsidP="00FB0FBC">
      <w:r>
        <w:t>Du hast dich für ein Praktikum bei einem Betrieb entschieden, der Qualifizierte Praktika anbietet. Am Ende deines Praktikums füllst du in der Schule ein</w:t>
      </w:r>
      <w:r w:rsidR="00084497">
        <w:t xml:space="preserve">en Feedbackbogen aus. Du gibst dem Betrieb eine Rückmeldung, wie dir das Praktikum gefallen hat. Die Daten die dabei erhoben werden, helfen dem Betrieb sein Praktikum zu verbessern. Die Ergebnisse werden in </w:t>
      </w:r>
      <w:proofErr w:type="spellStart"/>
      <w:r w:rsidR="00084497">
        <w:t>pseudonymisierter</w:t>
      </w:r>
      <w:proofErr w:type="spellEnd"/>
      <w:r w:rsidR="00084497">
        <w:t xml:space="preserve"> Form auch an die Arbeitsgruppe QP, </w:t>
      </w:r>
      <w:r w:rsidR="00AC569A">
        <w:t xml:space="preserve">unter Federführung des Bildungsbüros der Stadt Erlangen, weitergeleitet. So kann geschaut werden, ob sich der Betrieb an die Qualitätskriterien hält. Solltest du nicht zustimmen, hast du keine Nachteile. </w:t>
      </w:r>
    </w:p>
    <w:p w:rsidR="00FB0FBC" w:rsidRDefault="00FB0FBC" w:rsidP="00FB0FBC">
      <w:r>
        <w:t>Verantwortlich für die Verarbeitung ist [Name der Schulleitung und Kontaktdaten]</w:t>
      </w:r>
    </w:p>
    <w:p w:rsidR="00FB0FBC" w:rsidRDefault="00FB0FBC" w:rsidP="00FB0FBC">
      <w:bookmarkStart w:id="0" w:name="_GoBack"/>
      <w:bookmarkEnd w:id="0"/>
      <w:r w:rsidRPr="00DA0F50">
        <w:t>Allgemeine Informationen über die Verarbeitung Ihrer Daten und Ihre Rechte bei der Verarbeitung Ihrer Daten</w:t>
      </w:r>
      <w:r>
        <w:t xml:space="preserve"> kann Ihnen der verantwortliche Datenschutzbeauftragte geben: [ Name und Kontaktdaten]</w:t>
      </w:r>
    </w:p>
    <w:p w:rsidR="00FB0FBC" w:rsidRDefault="00FB0FBC" w:rsidP="00FB0FBC">
      <w:r>
        <w:t xml:space="preserve">Weitere Informationen sind auf der Homepage </w:t>
      </w:r>
      <w:hyperlink r:id="rId7" w:history="1">
        <w:r w:rsidRPr="001B2D58">
          <w:rPr>
            <w:rStyle w:val="Hyperlink"/>
          </w:rPr>
          <w:t>www.qualifiziertes-praktikum.de</w:t>
        </w:r>
      </w:hyperlink>
      <w:r>
        <w:t xml:space="preserve"> zu finden. </w:t>
      </w:r>
    </w:p>
    <w:p w:rsidR="00FB0FBC" w:rsidRDefault="00FB0FBC"/>
    <w:p w:rsidR="00724F10" w:rsidRDefault="00724F10" w:rsidP="00724F10">
      <w:pPr>
        <w:spacing w:after="0" w:line="240" w:lineRule="auto"/>
      </w:pPr>
      <w:r>
        <w:t>Datum, Ort</w:t>
      </w:r>
      <w:r>
        <w:tab/>
      </w:r>
      <w:r>
        <w:tab/>
      </w:r>
      <w:r>
        <w:tab/>
      </w:r>
      <w:r>
        <w:tab/>
      </w:r>
      <w:r>
        <w:tab/>
        <w:t>Unterschrift</w:t>
      </w:r>
    </w:p>
    <w:p w:rsidR="00724F10" w:rsidRDefault="00724F10"/>
    <w:p w:rsidR="00724F10" w:rsidRDefault="00724F10"/>
    <w:sectPr w:rsidR="00724F1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3C" w:rsidRDefault="009F243C" w:rsidP="009F243C">
      <w:pPr>
        <w:spacing w:after="0" w:line="240" w:lineRule="auto"/>
      </w:pPr>
      <w:r>
        <w:separator/>
      </w:r>
    </w:p>
  </w:endnote>
  <w:endnote w:type="continuationSeparator" w:id="0">
    <w:p w:rsidR="009F243C" w:rsidRDefault="009F243C" w:rsidP="009F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3C" w:rsidRDefault="009F243C" w:rsidP="009F243C">
      <w:pPr>
        <w:spacing w:after="0" w:line="240" w:lineRule="auto"/>
      </w:pPr>
      <w:r>
        <w:separator/>
      </w:r>
    </w:p>
  </w:footnote>
  <w:footnote w:type="continuationSeparator" w:id="0">
    <w:p w:rsidR="009F243C" w:rsidRDefault="009F243C" w:rsidP="009F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3C" w:rsidRDefault="009F243C">
    <w:pPr>
      <w:pStyle w:val="Kopfzeile"/>
    </w:pPr>
    <w:r>
      <w:rPr>
        <w:noProof/>
        <w:lang w:eastAsia="de-DE"/>
      </w:rPr>
      <w:drawing>
        <wp:anchor distT="0" distB="0" distL="114300" distR="114300" simplePos="0" relativeHeight="251659264" behindDoc="1" locked="0" layoutInCell="1" allowOverlap="1" wp14:anchorId="36AE2E1C" wp14:editId="532BC6CE">
          <wp:simplePos x="0" y="0"/>
          <wp:positionH relativeFrom="column">
            <wp:posOffset>4867275</wp:posOffset>
          </wp:positionH>
          <wp:positionV relativeFrom="paragraph">
            <wp:posOffset>-257810</wp:posOffset>
          </wp:positionV>
          <wp:extent cx="1344305" cy="610724"/>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Logo -Text rech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305" cy="6107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70"/>
    <w:rsid w:val="00084497"/>
    <w:rsid w:val="001A494D"/>
    <w:rsid w:val="002622AB"/>
    <w:rsid w:val="003F5751"/>
    <w:rsid w:val="003F5BD9"/>
    <w:rsid w:val="004F7417"/>
    <w:rsid w:val="00672A70"/>
    <w:rsid w:val="00724F10"/>
    <w:rsid w:val="009A0AFA"/>
    <w:rsid w:val="009F243C"/>
    <w:rsid w:val="00A8677D"/>
    <w:rsid w:val="00AC569A"/>
    <w:rsid w:val="00AE2B03"/>
    <w:rsid w:val="00BC7A67"/>
    <w:rsid w:val="00CF7CBD"/>
    <w:rsid w:val="00DA0F50"/>
    <w:rsid w:val="00F506FE"/>
    <w:rsid w:val="00F65F66"/>
    <w:rsid w:val="00FB0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7FCB"/>
  <w15:chartTrackingRefBased/>
  <w15:docId w15:val="{F240AEF6-E578-41DA-9855-D98B7C8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A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2A70"/>
    <w:rPr>
      <w:color w:val="0000FF" w:themeColor="hyperlink"/>
      <w:u w:val="single"/>
    </w:rPr>
  </w:style>
  <w:style w:type="paragraph" w:styleId="Kopfzeile">
    <w:name w:val="header"/>
    <w:basedOn w:val="Standard"/>
    <w:link w:val="KopfzeileZchn"/>
    <w:uiPriority w:val="99"/>
    <w:unhideWhenUsed/>
    <w:rsid w:val="009F2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43C"/>
  </w:style>
  <w:style w:type="paragraph" w:styleId="Fuzeile">
    <w:name w:val="footer"/>
    <w:basedOn w:val="Standard"/>
    <w:link w:val="FuzeileZchn"/>
    <w:uiPriority w:val="99"/>
    <w:unhideWhenUsed/>
    <w:rsid w:val="009F2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qualifiziertes-praktiku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lifiziertes-praktikum.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4B8C10E7</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Heun Katja</dc:creator>
  <cp:keywords/>
  <dc:description/>
  <cp:lastModifiedBy>Heun Katja</cp:lastModifiedBy>
  <cp:revision>7</cp:revision>
  <dcterms:created xsi:type="dcterms:W3CDTF">2019-03-13T07:07:00Z</dcterms:created>
  <dcterms:modified xsi:type="dcterms:W3CDTF">2019-03-15T07:22:00Z</dcterms:modified>
</cp:coreProperties>
</file>