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b/>
          <w:i/>
          <w:noProof/>
          <w:color w:val="548DD4" w:themeColor="text2" w:themeTint="99"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459105</wp:posOffset>
                </wp:positionV>
                <wp:extent cx="6645910" cy="1119505"/>
                <wp:effectExtent l="0" t="0" r="2540" b="4445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460" cy="1119505"/>
                          <a:chOff x="0" y="0"/>
                          <a:chExt cx="6646386" cy="1119822"/>
                        </a:xfrm>
                        <a:solidFill>
                          <a:srgbClr val="92D050">
                            <a:alpha val="63922"/>
                          </a:srgbClr>
                        </a:solidFill>
                      </wpg:grpSpPr>
                      <wpg:grpSp>
                        <wpg:cNvPr id="39" name="Gruppieren 39"/>
                        <wpg:cNvGrpSpPr/>
                        <wpg:grpSpPr>
                          <a:xfrm>
                            <a:off x="0" y="0"/>
                            <a:ext cx="6646386" cy="1119822"/>
                            <a:chOff x="0" y="0"/>
                            <a:chExt cx="10737488" cy="1809115"/>
                          </a:xfrm>
                          <a:grpFill/>
                        </wpg:grpSpPr>
                        <wpg:grpSp>
                          <wpg:cNvPr id="40" name="Gruppe 1"/>
                          <wpg:cNvGrpSpPr/>
                          <wpg:grpSpPr>
                            <a:xfrm>
                              <a:off x="0" y="0"/>
                              <a:ext cx="10737488" cy="1809115"/>
                              <a:chOff x="-85730" y="-38110"/>
                              <a:chExt cx="10738085" cy="1810512"/>
                            </a:xfrm>
                            <a:grpFill/>
                          </wpg:grpSpPr>
                          <wps:wsp>
                            <wps:cNvPr id="41" name="Rotes Rechteck"/>
                            <wps:cNvSpPr/>
                            <wps:spPr>
                              <a:xfrm>
                                <a:off x="1467121" y="346254"/>
                                <a:ext cx="9185234" cy="10059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ter Kreis"/>
                            <wps:cNvSpPr/>
                            <wps:spPr>
                              <a:xfrm>
                                <a:off x="-85730" y="-38110"/>
                                <a:ext cx="1810506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3" name="Grafik 43" descr="I:\R04\Stab-Strat-Uebergangsmanagement\Schule - Beruf\Projekte\Veranstaltungen QP\Weiterarbeit\Weiterarbeit Werbung für QP\QP-Logo-Text-unten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3" t="2052" r="17614" b="36024"/>
                            <a:stretch/>
                          </pic:blipFill>
                          <pic:spPr bwMode="auto">
                            <a:xfrm>
                              <a:off x="50800" y="38100"/>
                              <a:ext cx="1724025" cy="172402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4" name="Textfeld 44"/>
                        <wps:cNvSpPr txBox="1"/>
                        <wps:spPr>
                          <a:xfrm>
                            <a:off x="1274204" y="303430"/>
                            <a:ext cx="4346368" cy="498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44"/>
                                  <w:szCs w:val="44"/>
                                </w:rPr>
                                <w:t>Hinweis – und warnschilder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" o:spid="_x0000_s1026" style="position:absolute;margin-left:0;margin-top:36.15pt;width:523.3pt;height:88.15pt;z-index:251654144;mso-position-horizontal:left;mso-position-horizontal-relative:margin;mso-position-vertical-relative:page;mso-width-relative:margin;mso-height-relative:margin" coordsize="66463,1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">
                <v:group id="Gruppieren 39" o:spid="_x0000_s1027" style="position:absolute;width:66463;height:11198" coordsize="107374,1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uppe 1" o:spid="_x0000_s1028" style="position:absolute;width:107374;height:18091" coordorigin="-857,-381" coordsize="107380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otes Rechteck" o:spid="_x0000_s1029" style="position:absolute;left:14671;top:3462;width:91852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" filled="f" stroked="f" strokeweight="2pt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oter Kreis" o:spid="_x0000_s1030" type="#_x0000_t23" style="position:absolute;left:-857;top:-381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" adj="626" filled="f" stroked="f" strokeweight="2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43" o:spid="_x0000_s1031" type="#_x0000_t75" style="position:absolute;left:508;top:381;width:1724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">
                    <v:imagedata r:id="rId7" o:title="QP-Logo-Text-unten" croptop="1345f" cropbottom="23609f" cropleft="1732f" cropright="1154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32" type="#_x0000_t202" style="position:absolute;left:12742;top:3034;width:43463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aps/>
                            <w:sz w:val="44"/>
                            <w:szCs w:val="44"/>
                          </w:rPr>
                          <w:t>Hinweis – und warnschilder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p>
      <w:pPr>
        <w:rPr>
          <w:rFonts w:cstheme="minorHAnsi"/>
          <w:b/>
          <w:i/>
          <w:color w:val="548DD4" w:themeColor="text2" w:themeTint="99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1800225</wp:posOffset>
                </wp:positionV>
                <wp:extent cx="4776470" cy="857250"/>
                <wp:effectExtent l="0" t="0" r="5080" b="0"/>
                <wp:wrapNone/>
                <wp:docPr id="127" name="Rechtec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47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Im Betrieb gibt es verschiedene Hinweis- und Warnschilder. Sie sind wichtig für die Sicherheit dort. Daher solltest du wissen, was sie bedeuten. Finde es heraus.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7" o:spid="_x0000_s1033" style="position:absolute;margin-left:324.9pt;margin-top:141.75pt;width:376.1pt;height:67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" fillcolor="#d7d7d7 [2892]" stroked="f" strokeweight="2pt">
                <v:textbox>
                  <w:txbxContent>
                    <w:p>
                      <w:pP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Im Betrieb gibt es verschiedene Hinweis- und Warnschilder. Sie sind wichtig für die Sicherheit dort. Daher solltest du wissen, was sie bedeuten. Finde es heraus.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8890</wp:posOffset>
            </wp:positionV>
            <wp:extent cx="504496" cy="504496"/>
            <wp:effectExtent l="0" t="0" r="0" b="0"/>
            <wp:wrapNone/>
            <wp:docPr id="116" name="Grafi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ncil-160872_640[1]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" cy="50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60325</wp:posOffset>
                </wp:positionV>
                <wp:extent cx="1914525" cy="676275"/>
                <wp:effectExtent l="0" t="0" r="28575" b="2857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4" type="#_x0000_t202" style="position:absolute;margin-left:316.25pt;margin-top:4.75pt;width:150.75pt;height:5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79375</wp:posOffset>
                </wp:positionV>
                <wp:extent cx="1914525" cy="6762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35" type="#_x0000_t202" style="position:absolute;margin-left:67.9pt;margin-top:6.25pt;width:150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90575" cy="790575"/>
            <wp:effectExtent l="0" t="0" r="9525" b="9525"/>
            <wp:wrapNone/>
            <wp:docPr id="2" name="Grafik 2" descr="https://www.bghm.de/fileadmin/user_upload/Arbeitsschuetzer/Praxishilfen/Sicherheitszeichen/verbote/P002%20Rauchen%20verb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ghm.de/fileadmin/user_upload/Arbeitsschuetzer/Praxishilfen/Sicherheitszeichen/verbote/P002%20Rauchen%20verbot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12700</wp:posOffset>
            </wp:positionV>
            <wp:extent cx="792000" cy="689355"/>
            <wp:effectExtent l="0" t="0" r="8255" b="0"/>
            <wp:wrapNone/>
            <wp:docPr id="5" name="Grafik 5" descr="https://www.bghm.de/fileadmin/user_upload/Arbeitsschuetzer/Praxishilfen/Sicherheitszeichen/warn/W012%20Warnung%20vor%20elektrischer%20Spann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ghm.de/fileadmin/user_upload/Arbeitsschuetzer/Praxishilfen/Sicherheitszeichen/warn/W012%20Warnung%20vor%20elektrischer%20Spannu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6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sz w:val="24"/>
          <w:szCs w:val="24"/>
        </w:rPr>
      </w:pPr>
    </w:p>
    <w:p>
      <w:pPr>
        <w:pStyle w:val="Listenabsatz"/>
        <w:rPr>
          <w:rFonts w:cstheme="minorHAnsi"/>
          <w:sz w:val="24"/>
          <w:szCs w:val="24"/>
        </w:rPr>
      </w:pPr>
    </w:p>
    <w:p>
      <w:pPr>
        <w:pStyle w:val="Listenabsatz"/>
        <w:rPr>
          <w:rFonts w:cstheme="minorHAns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127635</wp:posOffset>
                </wp:positionV>
                <wp:extent cx="1914525" cy="676275"/>
                <wp:effectExtent l="0" t="0" r="285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" o:spid="_x0000_s1036" type="#_x0000_t202" style="position:absolute;left:0;text-align:left;margin-left:317.75pt;margin-top:10.05pt;width:150.75pt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212090</wp:posOffset>
                </wp:positionV>
                <wp:extent cx="1914525" cy="676275"/>
                <wp:effectExtent l="0" t="0" r="28575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" o:spid="_x0000_s1037" type="#_x0000_t202" style="position:absolute;left:0;text-align:left;margin-left:69.4pt;margin-top:16.7pt;width:150.75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792000" cy="792000"/>
            <wp:effectExtent l="0" t="0" r="8255" b="8255"/>
            <wp:wrapNone/>
            <wp:docPr id="11" name="Grafik 11" descr="https://www.bghm.de/fileadmin/user_upload/Arbeitsschuetzer/Praxishilfen/Sicherheitszeichen/rettung/E003%20Erste%20Hil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ghm.de/fileadmin/user_upload/Arbeitsschuetzer/Praxishilfen/Sicherheitszeichen/rettung/E003%20Erste%20Hilf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12065</wp:posOffset>
            </wp:positionV>
            <wp:extent cx="791845" cy="791845"/>
            <wp:effectExtent l="0" t="0" r="8255" b="8255"/>
            <wp:wrapNone/>
            <wp:docPr id="4" name="Grafik 4" descr="https://www.bghm.de/fileadmin/user_upload/Arbeitsschuetzer/Praxishilfen/Sicherheitszeichen/verbote/P027%20%20Personenbef%C3%B6rderung%20verb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ghm.de/fileadmin/user_upload/Arbeitsschuetzer/Praxishilfen/Sicherheitszeichen/verbote/P027%20%20Personenbef%C3%B6rderung%20verbot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sz w:val="16"/>
          <w:szCs w:val="16"/>
        </w:rPr>
      </w:pPr>
    </w:p>
    <w:p>
      <w:pPr>
        <w:rPr>
          <w:rFonts w:cstheme="minorHAnsi"/>
          <w:b/>
          <w:sz w:val="16"/>
          <w:szCs w:val="16"/>
        </w:rPr>
      </w:pPr>
    </w:p>
    <w:p>
      <w:pPr>
        <w:rPr>
          <w:rFonts w:cstheme="minorHAnsi"/>
          <w:b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248920</wp:posOffset>
            </wp:positionV>
            <wp:extent cx="792000" cy="792000"/>
            <wp:effectExtent l="0" t="0" r="8255" b="8255"/>
            <wp:wrapNone/>
            <wp:docPr id="12" name="Grafik 12" descr="https://www.bghm.de/fileadmin/user_upload/Arbeitsschuetzer/Praxishilfen/Sicherheitszeichen/rettung/E007%20Sammel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ghm.de/fileadmin/user_upload/Arbeitsschuetzer/Praxishilfen/Sicherheitszeichen/rettung/E007%20Sammelstel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53340</wp:posOffset>
                </wp:positionV>
                <wp:extent cx="1914525" cy="67627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38" type="#_x0000_t202" style="position:absolute;margin-left:317.75pt;margin-top:4.2pt;width:150.75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92710</wp:posOffset>
                </wp:positionV>
                <wp:extent cx="1914525" cy="676275"/>
                <wp:effectExtent l="0" t="0" r="28575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39" type="#_x0000_t202" style="position:absolute;margin-left:71.75pt;margin-top:7.3pt;width:150.75pt;height:5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92000" cy="792000"/>
            <wp:effectExtent l="0" t="0" r="8255" b="8255"/>
            <wp:wrapNone/>
            <wp:docPr id="8" name="Grafik 8" descr="https://www.bghm.de/fileadmin/user_upload/Arbeitsschuetzer/Praxishilfen/Sicherheitszeichen/gebote/M003_Gehoerschutz-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ghm.de/fileadmin/user_upload/Arbeitsschuetzer/Praxishilfen/Sicherheitszeichen/gebote/M003_Gehoerschutz-benutz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CFFFF"/>
                        </a:clrFrom>
                        <a:clrTo>
                          <a:srgbClr val="FC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sz w:val="16"/>
          <w:szCs w:val="16"/>
        </w:rPr>
      </w:pPr>
    </w:p>
    <w:p>
      <w:pPr>
        <w:rPr>
          <w:rFonts w:cstheme="minorHAnsi"/>
          <w:b/>
          <w:sz w:val="16"/>
          <w:szCs w:val="16"/>
        </w:rPr>
      </w:pPr>
    </w:p>
    <w:p>
      <w:pPr>
        <w:rPr>
          <w:rFonts w:cstheme="minorHAnsi"/>
          <w:b/>
          <w:sz w:val="16"/>
          <w:szCs w:val="16"/>
        </w:rPr>
      </w:pPr>
    </w:p>
    <w:p>
      <w:pPr>
        <w:rPr>
          <w:rFonts w:cstheme="minorHAnsi"/>
          <w:b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79375</wp:posOffset>
                </wp:positionV>
                <wp:extent cx="1914525" cy="676275"/>
                <wp:effectExtent l="0" t="0" r="28575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40" type="#_x0000_t202" style="position:absolute;margin-left:320pt;margin-top:6.25pt;width:150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12700</wp:posOffset>
                </wp:positionV>
                <wp:extent cx="1914525" cy="676275"/>
                <wp:effectExtent l="0" t="0" r="28575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41" type="#_x0000_t202" style="position:absolute;margin-left:71.75pt;margin-top:1pt;width:150.7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792000" cy="689355"/>
            <wp:effectExtent l="0" t="0" r="8255" b="0"/>
            <wp:wrapNone/>
            <wp:docPr id="6" name="Grafik 6" descr="https://www.bghm.de/fileadmin/user_upload/Arbeitsschuetzer/Praxishilfen/Sicherheitszeichen/warn/W016%20Warnung%20vor%20giftigen%20Stof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ghm.de/fileadmin/user_upload/Arbeitsschuetzer/Praxishilfen/Sicherheitszeichen/warn/W016%20Warnung%20vor%20giftigen%20Stoff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6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12700</wp:posOffset>
            </wp:positionV>
            <wp:extent cx="792000" cy="792000"/>
            <wp:effectExtent l="0" t="0" r="8255" b="8255"/>
            <wp:wrapNone/>
            <wp:docPr id="13" name="Grafik 13" descr="https://www.bghm.de/fileadmin/user_upload/Arbeitsschuetzer/Praxishilfen/Sicherheitszeichen/brandschutz/F001%20Feuerl%C3%B6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ghm.de/fileadmin/user_upload/Arbeitsschuetzer/Praxishilfen/Sicherheitszeichen/brandschutz/F001%20Feuerl%C3%B6sch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cstheme="minorHAnsi"/>
          <w:b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895985</wp:posOffset>
                </wp:positionV>
                <wp:extent cx="1914525" cy="676275"/>
                <wp:effectExtent l="0" t="0" r="28575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42" type="#_x0000_t202" style="position:absolute;margin-left:320pt;margin-top:70.55pt;width:150.7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1943735</wp:posOffset>
                </wp:positionV>
                <wp:extent cx="1914525" cy="676275"/>
                <wp:effectExtent l="0" t="0" r="28575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43" type="#_x0000_t202" style="position:absolute;margin-left:73.25pt;margin-top:153.05pt;width:150.75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781685</wp:posOffset>
                </wp:positionV>
                <wp:extent cx="1914525" cy="676275"/>
                <wp:effectExtent l="0" t="0" r="28575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44" type="#_x0000_t202" style="position:absolute;margin-left:73.25pt;margin-top:61.55pt;width:150.75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" fillcolor="#f0f0f0 [3201]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27000</wp:posOffset>
            </wp:positionH>
            <wp:positionV relativeFrom="paragraph">
              <wp:posOffset>1886585</wp:posOffset>
            </wp:positionV>
            <wp:extent cx="792000" cy="794676"/>
            <wp:effectExtent l="0" t="0" r="8255" b="5715"/>
            <wp:wrapNone/>
            <wp:docPr id="9" name="Grafik 9" descr="https://www.bghm.de/fileadmin/user_upload/Arbeitsschuetzer/Praxishilfen/Sicherheitszeichen/gebote/M009_Handschutz_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ghm.de/fileadmin/user_upload/Arbeitsschuetzer/Praxishilfen/Sicherheitszeichen/gebote/M009_Handschutz_benutz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743585</wp:posOffset>
            </wp:positionV>
            <wp:extent cx="792000" cy="792000"/>
            <wp:effectExtent l="0" t="0" r="8255" b="8255"/>
            <wp:wrapNone/>
            <wp:docPr id="3" name="Grafik 3" descr="https://www.bghm.de/fileadmin/user_upload/Arbeitsschuetzer/Praxishilfen/Sicherheitszeichen/verbote/D-P006%20Zutritt%20f%C3%BCr%20Unbefugte%20verbo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ghm.de/fileadmin/user_upload/Arbeitsschuetzer/Praxishilfen/Sicherheitszeichen/verbote/D-P006%20Zutritt%20f%C3%BCr%20Unbefugte%20verbot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819785</wp:posOffset>
            </wp:positionV>
            <wp:extent cx="792000" cy="792000"/>
            <wp:effectExtent l="0" t="0" r="8255" b="8255"/>
            <wp:wrapNone/>
            <wp:docPr id="10" name="Grafik 10" descr="https://www.bghm.de/fileadmin/user_upload/Arbeitsschuetzer/Praxishilfen/Sicherheitszeichen/gebote/M014_Kopfschutz-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ghm.de/fileadmin/user_upload/Arbeitsschuetzer/Praxishilfen/Sicherheitszeichen/gebote/M014_Kopfschutz-benutz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21"/>
      <w:footerReference w:type="default" r:id="rId22"/>
      <w:pgSz w:w="11906" w:h="16838"/>
      <w:pgMar w:top="1417" w:right="1417" w:bottom="1134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3852545</wp:posOffset>
          </wp:positionH>
          <wp:positionV relativeFrom="paragraph">
            <wp:posOffset>459105</wp:posOffset>
          </wp:positionV>
          <wp:extent cx="1064260" cy="348615"/>
          <wp:effectExtent l="0" t="0" r="2540" b="0"/>
          <wp:wrapNone/>
          <wp:docPr id="154" name="Grafik 154" descr="I:\R04\Stab-Strat-Uebergangsmanagement\Schule - Beruf\Projekte\Veranstaltungen QP\Weiterarbeit\Beitrittserklärungen\MS Baiersdorf\logo-mittelschule-baiersdo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04\Stab-Strat-Uebergangsmanagement\Schule - Beruf\Projekte\Veranstaltungen QP\Weiterarbeit\Beitrittserklärungen\MS Baiersdorf\logo-mittelschule-baiersdo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53340</wp:posOffset>
          </wp:positionV>
          <wp:extent cx="1323975" cy="409575"/>
          <wp:effectExtent l="0" t="0" r="9525" b="9525"/>
          <wp:wrapNone/>
          <wp:docPr id="155" name="Grafik 155" descr="LOGO Bildungregion ERH_FINAL_14062018_CMYK_1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ildungregion ERH_FINAL_14062018_CMYK_1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38100</wp:posOffset>
          </wp:positionV>
          <wp:extent cx="1038225" cy="219075"/>
          <wp:effectExtent l="0" t="0" r="9525" b="9525"/>
          <wp:wrapNone/>
          <wp:docPr id="156" name="Grafik 156" descr="Agen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ent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462915</wp:posOffset>
          </wp:positionV>
          <wp:extent cx="1190625" cy="219075"/>
          <wp:effectExtent l="0" t="0" r="9525" b="9525"/>
          <wp:wrapNone/>
          <wp:docPr id="157" name="Grafik 157" descr="Logo_Mittelschule_Hermann-Hedenus_rgb-18.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ittelschule_Hermann-Hedenus_rgb-18.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118745</wp:posOffset>
          </wp:positionV>
          <wp:extent cx="1095375" cy="230505"/>
          <wp:effectExtent l="0" t="0" r="9525" b="0"/>
          <wp:wrapNone/>
          <wp:docPr id="158" name="Grafik 158" descr="Pezo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zold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474980</wp:posOffset>
          </wp:positionV>
          <wp:extent cx="752475" cy="207010"/>
          <wp:effectExtent l="0" t="0" r="9525" b="2540"/>
          <wp:wrapNone/>
          <wp:docPr id="159" name="Grafik 159" descr="GGFA_Logo_4c-CMYK-1024x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GFA_Logo_4c-CMYK-1024x28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438150</wp:posOffset>
          </wp:positionV>
          <wp:extent cx="1019175" cy="344805"/>
          <wp:effectExtent l="0" t="0" r="9525" b="0"/>
          <wp:wrapNone/>
          <wp:docPr id="160" name="Grafik 160" descr="logo_ihk_nbg_verantwor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hk_nbg_verantwortu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68580</wp:posOffset>
          </wp:positionV>
          <wp:extent cx="628650" cy="714375"/>
          <wp:effectExtent l="0" t="0" r="0" b="9525"/>
          <wp:wrapNone/>
          <wp:docPr id="161" name="Grafik 161" descr="Logo-Stadt-Erlangen-weißklein-e1549617951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Stadt-Erlangen-weißklein-e154961795136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38100</wp:posOffset>
          </wp:positionV>
          <wp:extent cx="914400" cy="351155"/>
          <wp:effectExtent l="0" t="0" r="0" b="0"/>
          <wp:wrapNone/>
          <wp:docPr id="162" name="Grafik 162" descr="JA_Gruen_neg_RGB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_Gruen_neg_RGB_gros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468630</wp:posOffset>
          </wp:positionV>
          <wp:extent cx="1200150" cy="314325"/>
          <wp:effectExtent l="0" t="0" r="0" b="9525"/>
          <wp:wrapNone/>
          <wp:docPr id="163" name="Grafik 163" descr="Jaz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zz-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1856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38100</wp:posOffset>
          </wp:positionV>
          <wp:extent cx="1104900" cy="300355"/>
          <wp:effectExtent l="0" t="0" r="0" b="4445"/>
          <wp:wrapNone/>
          <wp:docPr id="164" name="Grafik 164" descr="Logo K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H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4500748</wp:posOffset>
              </wp:positionH>
              <wp:positionV relativeFrom="paragraph">
                <wp:posOffset>-190640</wp:posOffset>
              </wp:positionV>
              <wp:extent cx="1885950" cy="2857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787878" w:themeColor="background1" w:themeShade="80"/>
                              <w:sz w:val="20"/>
                              <w:szCs w:val="18"/>
                            </w:rPr>
                          </w:pPr>
                          <w:r>
                            <w:rPr>
                              <w:color w:val="787878" w:themeColor="background1" w:themeShade="80"/>
                              <w:sz w:val="20"/>
                              <w:szCs w:val="18"/>
                            </w:rPr>
                            <w:t>www.qualifiziertes-praktikum.de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45" type="#_x0000_t202" style="position:absolute;margin-left:354.4pt;margin-top:-15pt;width:148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" filled="f" stroked="f" strokeweight=".5pt">
              <v:textbox>
                <w:txbxContent>
                  <w:p>
                    <w:pPr>
                      <w:rPr>
                        <w:color w:val="787878" w:themeColor="background1" w:themeShade="80"/>
                        <w:sz w:val="20"/>
                        <w:szCs w:val="18"/>
                      </w:rPr>
                    </w:pPr>
                    <w:r>
                      <w:rPr>
                        <w:color w:val="787878" w:themeColor="background1" w:themeShade="80"/>
                        <w:sz w:val="20"/>
                        <w:szCs w:val="18"/>
                      </w:rPr>
                      <w:t>www.qualifiziertes-praktikum.de</w:t>
                    </w:r>
                  </w:p>
                </w:txbxContent>
              </v:textbox>
            </v:shape>
          </w:pict>
        </mc:Fallback>
      </mc:AlternateConten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68C0B0-E358-4896-B0FC-4CE12122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berschrift1">
    <w:name w:val="Newsletter Überschrift 1"/>
    <w:basedOn w:val="berschrift1"/>
    <w:next w:val="berschrift1"/>
    <w:qFormat/>
    <w:pPr>
      <w:spacing w:before="0" w:after="240"/>
    </w:pPr>
    <w:rPr>
      <w:rFonts w:ascii="Lucida Sans" w:hAnsi="Lucida Sans"/>
      <w:b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ewsletterWeiterlesenText">
    <w:name w:val="Newsletter Weiterlesen Text"/>
    <w:basedOn w:val="KeinLeerraum"/>
    <w:qFormat/>
    <w:pPr>
      <w:spacing w:after="120" w:line="276" w:lineRule="auto"/>
    </w:pPr>
    <w:rPr>
      <w:rFonts w:ascii="Lucida Sans" w:hAnsi="Lucida Sans"/>
      <w:b/>
      <w:color w:val="9C9C9C" w:themeColor="background1" w:themeShade="A6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NewsletterZwischenberschrift">
    <w:name w:val="Newsletter Zwischenüberschrift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ewsletter2">
    <w:name w:val="Newsletter Ü2"/>
    <w:basedOn w:val="berschrift2"/>
    <w:qFormat/>
    <w:pPr>
      <w:spacing w:before="120" w:after="120"/>
    </w:pPr>
    <w:rPr>
      <w:rFonts w:ascii="Lucida Sans" w:hAnsi="Lucida Sans"/>
      <w:b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/><Relationship Id="rId3" Type="http://schemas.openxmlformats.org/officeDocument/2006/relationships/image" Target="media/image17.jpeg"/><Relationship Id="rId7" Type="http://schemas.openxmlformats.org/officeDocument/2006/relationships/image" Target="media/image21.png"/><Relationship Id="rId2" Type="http://schemas.openxmlformats.org/officeDocument/2006/relationships/image" Target="media/image16.jpeg"/><Relationship Id="rId1" Type="http://schemas.openxmlformats.org/officeDocument/2006/relationships/image" Target="media/image15.jpeg"/><Relationship Id="rId6" Type="http://schemas.openxmlformats.org/officeDocument/2006/relationships/image" Target="media/image20.png"/><Relationship Id="rId11" Type="http://schemas.openxmlformats.org/officeDocument/2006/relationships/image" Target="media/image25.jpeg"/><Relationship Id="rId5" Type="http://schemas.openxmlformats.org/officeDocument/2006/relationships/image" Target="media/image19.png"/><Relationship Id="rId10" Type="http://schemas.openxmlformats.org/officeDocument/2006/relationships/image" Target="media/image24.jpeg"/><Relationship Id="rId4" Type="http://schemas.openxmlformats.org/officeDocument/2006/relationships/image" Target="media/image18.jpeg"/><Relationship Id="rId9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04\Stab-Strat-Uebergangsmanagement\06_Schule%20-%20Beruf\Projekte\QP\Projektarbeit\Homepage_Formulare\Logbuch\Vorlage%20aktu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aktuell.dotx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Riemer Katja</dc:creator>
  <cp:keywords/>
  <dc:description/>
  <cp:lastModifiedBy>Riemer Katja</cp:lastModifiedBy>
  <cp:revision>5</cp:revision>
  <dcterms:created xsi:type="dcterms:W3CDTF">2022-01-28T06:05:00Z</dcterms:created>
  <dcterms:modified xsi:type="dcterms:W3CDTF">2022-02-18T07:19:00Z</dcterms:modified>
</cp:coreProperties>
</file>