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3348"/>
        <w:gridCol w:w="1412"/>
        <w:gridCol w:w="2380"/>
      </w:tblGrid>
      <w:tr>
        <w:tc>
          <w:tcPr>
            <w:tcW w:w="2379" w:type="dxa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Bewerbung bei Betrieb</w:t>
            </w: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Ausbildungsberuf</w:t>
            </w: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Adresse des Betriebs</w:t>
            </w:r>
          </w:p>
        </w:tc>
        <w:tc>
          <w:tcPr>
            <w:tcW w:w="3348" w:type="dxa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und Telefonnummer meiner Ansprechperson im Betrieb</w:t>
            </w:r>
          </w:p>
        </w:tc>
        <w:tc>
          <w:tcPr>
            <w:tcW w:w="1412" w:type="dxa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Kontakt am </w:t>
            </w:r>
          </w:p>
        </w:tc>
        <w:tc>
          <w:tcPr>
            <w:tcW w:w="2380" w:type="dxa"/>
          </w:tcPr>
          <w:p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Rückmeldung vom Betrieb</w:t>
            </w:r>
          </w:p>
        </w:tc>
      </w:tr>
      <w:tr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348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348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348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348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79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348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cstheme="minorHAnsi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</w:tr>
    </w:tbl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271780</wp:posOffset>
                </wp:positionH>
                <wp:positionV relativeFrom="page">
                  <wp:posOffset>1076325</wp:posOffset>
                </wp:positionV>
                <wp:extent cx="4810125" cy="638175"/>
                <wp:effectExtent l="0" t="0" r="9525" b="952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Praktikum vom _________________ bis ________________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21.4pt;margin-top:84.75pt;width:378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" fillcolor="#d7d7d7 [2892]" stroked="f" strokeweight="2pt">
                <v:textbox>
                  <w:txbxContent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Praktikum vom _________________ bis ________________</w:t>
                      </w: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Name:</w:t>
                      </w: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58420</wp:posOffset>
                </wp:positionV>
                <wp:extent cx="5719445" cy="996950"/>
                <wp:effectExtent l="0" t="0" r="0" b="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445" cy="996950"/>
                          <a:chOff x="0" y="0"/>
                          <a:chExt cx="6646386" cy="1119822"/>
                        </a:xfrm>
                        <a:solidFill>
                          <a:srgbClr val="92D050">
                            <a:alpha val="63922"/>
                          </a:srgbClr>
                        </a:solidFill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646386" cy="1119822"/>
                            <a:chOff x="0" y="0"/>
                            <a:chExt cx="10737488" cy="1809115"/>
                          </a:xfrm>
                          <a:grpFill/>
                        </wpg:grpSpPr>
                        <wpg:grpSp>
                          <wpg:cNvPr id="40" name="Gruppe 1"/>
                          <wpg:cNvGrpSpPr/>
                          <wpg:grpSpPr>
                            <a:xfrm>
                              <a:off x="0" y="0"/>
                              <a:ext cx="10737488" cy="1809115"/>
                              <a:chOff x="-85730" y="-38110"/>
                              <a:chExt cx="10738085" cy="1810512"/>
                            </a:xfrm>
                            <a:grpFill/>
                          </wpg:grpSpPr>
                          <wps:wsp>
                            <wps:cNvPr id="41" name="Rotes Rechteck"/>
                            <wps:cNvSpPr/>
                            <wps:spPr>
                              <a:xfrm>
                                <a:off x="1467121" y="346254"/>
                                <a:ext cx="9185234" cy="10059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oter Kreis"/>
                            <wps:cNvSpPr/>
                            <wps:spPr>
                              <a:xfrm>
                                <a:off x="-85730" y="-3811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3" name="Grafik 43" descr="I:\R04\Stab-Strat-Uebergangsmanagement\Schule - Beruf\Projekte\Veranstaltungen QP\Weiterarbeit\Weiterarbeit Werbung für QP\QP-Logo-Text-unten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3" t="2052" r="17614" b="36024"/>
                            <a:stretch/>
                          </pic:blipFill>
                          <pic:spPr bwMode="auto">
                            <a:xfrm>
                              <a:off x="50800" y="38100"/>
                              <a:ext cx="1724025" cy="172402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4" name="Textfeld 44"/>
                        <wps:cNvSpPr txBox="1"/>
                        <wps:spPr>
                          <a:xfrm>
                            <a:off x="1274204" y="303430"/>
                            <a:ext cx="4346368" cy="498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Meine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sz w:val="44"/>
                                  <w:szCs w:val="44"/>
                                </w:rPr>
                                <w:t>Bewerbungen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" o:spid="_x0000_s1027" style="position:absolute;margin-left:22.75pt;margin-top:4.6pt;width:450.35pt;height:78.5pt;z-index:251654144;mso-position-horizontal-relative:page;mso-position-vertical-relative:page;mso-width-relative:margin;mso-height-relative:margin" coordsize="66463,1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">
                <v:group id="Gruppieren 39" o:spid="_x0000_s1028" style="position:absolute;width:66463;height:11198" coordsize="107374,1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e 1" o:spid="_x0000_s1029" style="position:absolute;width:107374;height:18091" coordorigin="-857,-381" coordsize="107380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otes Rechteck" o:spid="_x0000_s1030" style="position:absolute;left:14671;top:3462;width:91852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ter Kreis" o:spid="_x0000_s1031" type="#_x0000_t23" style="position:absolute;left:-857;top:-381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" adj="626" filled="f" stroked="f" strokeweight="2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3" o:spid="_x0000_s1032" type="#_x0000_t75" style="position:absolute;left:508;top:381;width:1724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">
                    <v:imagedata r:id="rId7" o:title="QP-Logo-Text-unten" croptop="1345f" cropbottom="23609f" cropleft="1732f" cropright="1154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33" type="#_x0000_t202" style="position:absolute;left:12742;top:3034;width:43463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Meine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z w:val="44"/>
                            <w:szCs w:val="44"/>
                          </w:rPr>
                          <w:t>Bewerbungen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7504702</wp:posOffset>
              </wp:positionH>
              <wp:positionV relativeFrom="paragraph">
                <wp:posOffset>-250792</wp:posOffset>
              </wp:positionV>
              <wp:extent cx="1885950" cy="2857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787878" w:themeColor="background1" w:themeShade="80"/>
                              <w:sz w:val="20"/>
                              <w:szCs w:val="18"/>
                            </w:rPr>
                          </w:pPr>
                          <w:bookmarkStart w:id="0" w:name="_GoBack"/>
                          <w:r>
                            <w:rPr>
                              <w:color w:val="787878" w:themeColor="background1" w:themeShade="80"/>
                              <w:sz w:val="20"/>
                              <w:szCs w:val="18"/>
                            </w:rPr>
                            <w:t>www.qualifiziertes-praktikum.de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4" type="#_x0000_t202" style="position:absolute;margin-left:590.9pt;margin-top:-19.75pt;width:148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" filled="f" stroked="f" strokeweight=".5pt">
              <v:textbox>
                <w:txbxContent>
                  <w:p>
                    <w:pPr>
                      <w:rPr>
                        <w:color w:val="787878" w:themeColor="background1" w:themeShade="80"/>
                        <w:sz w:val="20"/>
                        <w:szCs w:val="18"/>
                      </w:rPr>
                    </w:pPr>
                    <w:bookmarkStart w:id="1" w:name="_GoBack"/>
                    <w:r>
                      <w:rPr>
                        <w:color w:val="787878" w:themeColor="background1" w:themeShade="80"/>
                        <w:sz w:val="20"/>
                        <w:szCs w:val="18"/>
                      </w:rPr>
                      <w:t>www.qualifiziertes-praktikum.de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8E5F4A-3F00-48D9-88DA-01099BE8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berschrift1">
    <w:name w:val="Newsletter Überschrift 1"/>
    <w:basedOn w:val="berschrift1"/>
    <w:next w:val="berschrift1"/>
    <w:qFormat/>
    <w:pPr>
      <w:spacing w:before="0" w:after="240"/>
    </w:pPr>
    <w:rPr>
      <w:rFonts w:ascii="Lucida Sans" w:hAnsi="Lucida Sans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WeiterlesenText">
    <w:name w:val="Newsletter Weiterlesen Text"/>
    <w:basedOn w:val="KeinLeerraum"/>
    <w:qFormat/>
    <w:pPr>
      <w:spacing w:after="120" w:line="276" w:lineRule="auto"/>
    </w:pPr>
    <w:rPr>
      <w:rFonts w:ascii="Lucida Sans" w:hAnsi="Lucida Sans"/>
      <w:b/>
      <w:color w:val="9C9C9C" w:themeColor="background1" w:themeShade="A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NewsletterZwischenberschrift">
    <w:name w:val="Newsletter Zwischenüberschrift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wsletter2">
    <w:name w:val="Newsletter Ü2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04\Stab-Strat-Uebergangsmanagement\06_Schule%20-%20Beruf\Projekte\QP\Projektarbeit\Homepage_Formulare\Logbuch\Vorlage%20aktu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aktuell.dotx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Katja</dc:creator>
  <cp:keywords/>
  <dc:description/>
  <cp:lastModifiedBy>Riemer Katja</cp:lastModifiedBy>
  <cp:revision>2</cp:revision>
  <dcterms:created xsi:type="dcterms:W3CDTF">2022-01-27T14:04:00Z</dcterms:created>
  <dcterms:modified xsi:type="dcterms:W3CDTF">2022-01-28T07:04:00Z</dcterms:modified>
</cp:coreProperties>
</file>